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D5" w:rsidRDefault="005266D5" w:rsidP="00953DB0"/>
    <w:p w:rsidR="007B3B37" w:rsidRPr="001558AF" w:rsidRDefault="007B3B37" w:rsidP="00953DB0">
      <w:pPr>
        <w:rPr>
          <w:color w:val="92D050"/>
          <w:sz w:val="32"/>
          <w:szCs w:val="32"/>
        </w:rPr>
      </w:pPr>
    </w:p>
    <w:p w:rsidR="007B3B37" w:rsidRPr="001558AF" w:rsidRDefault="001558AF" w:rsidP="00953DB0">
      <w:pPr>
        <w:rPr>
          <w:rFonts w:ascii="Eika Bold" w:hAnsi="Eika Bold"/>
          <w:b/>
          <w:color w:val="92D050"/>
          <w:sz w:val="32"/>
          <w:szCs w:val="32"/>
        </w:rPr>
      </w:pPr>
      <w:proofErr w:type="spellStart"/>
      <w:r w:rsidRPr="001558AF">
        <w:rPr>
          <w:rFonts w:ascii="Eika Bold" w:hAnsi="Eika Bold"/>
          <w:b/>
          <w:color w:val="92D050"/>
          <w:sz w:val="32"/>
          <w:szCs w:val="32"/>
        </w:rPr>
        <w:t>Cardholder</w:t>
      </w:r>
      <w:proofErr w:type="spellEnd"/>
      <w:r w:rsidRPr="001558AF">
        <w:rPr>
          <w:rFonts w:ascii="Eika Bold" w:hAnsi="Eika Bold"/>
          <w:b/>
          <w:color w:val="92D050"/>
          <w:sz w:val="32"/>
          <w:szCs w:val="32"/>
        </w:rPr>
        <w:t xml:space="preserve"> </w:t>
      </w:r>
      <w:proofErr w:type="spellStart"/>
      <w:r w:rsidRPr="001558AF">
        <w:rPr>
          <w:rFonts w:ascii="Eika Bold" w:hAnsi="Eika Bold"/>
          <w:b/>
          <w:color w:val="92D050"/>
          <w:sz w:val="32"/>
          <w:szCs w:val="32"/>
        </w:rPr>
        <w:t>Certification</w:t>
      </w:r>
      <w:proofErr w:type="spellEnd"/>
      <w:r w:rsidRPr="001558AF">
        <w:rPr>
          <w:rFonts w:ascii="Eika Bold" w:hAnsi="Eika Bold"/>
          <w:b/>
          <w:color w:val="92D050"/>
          <w:sz w:val="32"/>
          <w:szCs w:val="32"/>
        </w:rPr>
        <w:t xml:space="preserve">, </w:t>
      </w:r>
      <w:proofErr w:type="spellStart"/>
      <w:r w:rsidRPr="001558AF">
        <w:rPr>
          <w:rFonts w:ascii="Eika Bold" w:hAnsi="Eika Bold"/>
          <w:b/>
          <w:color w:val="92D050"/>
          <w:sz w:val="32"/>
          <w:szCs w:val="32"/>
        </w:rPr>
        <w:t>Fraud</w:t>
      </w:r>
      <w:proofErr w:type="spellEnd"/>
    </w:p>
    <w:p w:rsidR="001558AF" w:rsidRPr="001558AF" w:rsidRDefault="001558AF" w:rsidP="00953DB0">
      <w:pPr>
        <w:rPr>
          <w:rFonts w:ascii="Eika Bold" w:hAnsi="Eika Bold"/>
          <w:b/>
          <w:color w:val="92D050"/>
          <w:sz w:val="32"/>
          <w:szCs w:val="32"/>
        </w:rPr>
      </w:pPr>
      <w:r w:rsidRPr="001558AF">
        <w:rPr>
          <w:rFonts w:ascii="Eika Bold" w:hAnsi="Eika Bold"/>
          <w:b/>
          <w:color w:val="92D050"/>
          <w:sz w:val="32"/>
          <w:szCs w:val="32"/>
        </w:rPr>
        <w:t>Kortholders reklamasjon, Svindel</w:t>
      </w:r>
    </w:p>
    <w:p w:rsidR="007B3B37" w:rsidRPr="001558AF" w:rsidRDefault="007B3B37" w:rsidP="00953DB0">
      <w:pPr>
        <w:rPr>
          <w:rFonts w:ascii="Eika Bold" w:hAnsi="Eika Bold"/>
          <w:b/>
          <w:color w:val="92D050"/>
          <w:sz w:val="32"/>
          <w:szCs w:val="32"/>
        </w:rPr>
      </w:pPr>
    </w:p>
    <w:p w:rsidR="001558AF" w:rsidRDefault="001558AF" w:rsidP="002137E8">
      <w:pPr>
        <w:ind w:left="-426"/>
        <w:rPr>
          <w:rFonts w:ascii="Eika Medium" w:hAnsi="Eika Medium"/>
          <w:b/>
        </w:rPr>
      </w:pPr>
      <w:r>
        <w:rPr>
          <w:rFonts w:ascii="Eika Medium" w:hAnsi="Eika Medium"/>
          <w:b/>
        </w:rPr>
        <w:t>(vennligst bruk blokkbokstaver)</w:t>
      </w:r>
    </w:p>
    <w:p w:rsidR="001558AF" w:rsidRPr="001558AF" w:rsidRDefault="001558AF" w:rsidP="001558AF">
      <w:pPr>
        <w:rPr>
          <w:rFonts w:ascii="Eika Medium" w:hAnsi="Eika Medium"/>
          <w:b/>
          <w:sz w:val="6"/>
          <w:szCs w:val="6"/>
        </w:rPr>
      </w:pPr>
    </w:p>
    <w:tbl>
      <w:tblPr>
        <w:tblStyle w:val="Tabellrutenett"/>
        <w:tblW w:w="9073" w:type="dxa"/>
        <w:tblInd w:w="-318" w:type="dxa"/>
        <w:tblLook w:val="04A0" w:firstRow="1" w:lastRow="0" w:firstColumn="1" w:lastColumn="0" w:noHBand="0" w:noVBand="1"/>
      </w:tblPr>
      <w:tblGrid>
        <w:gridCol w:w="2428"/>
        <w:gridCol w:w="2110"/>
        <w:gridCol w:w="2110"/>
        <w:gridCol w:w="2425"/>
      </w:tblGrid>
      <w:tr w:rsidR="001558AF" w:rsidTr="001558AF">
        <w:tc>
          <w:tcPr>
            <w:tcW w:w="9073" w:type="dxa"/>
            <w:gridSpan w:val="4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  <w:proofErr w:type="spellStart"/>
            <w:r>
              <w:rPr>
                <w:rFonts w:ascii="Eika Medium" w:hAnsi="Eika Medium"/>
                <w:b/>
              </w:rPr>
              <w:t>Cardnumber</w:t>
            </w:r>
            <w:proofErr w:type="spellEnd"/>
            <w:r>
              <w:rPr>
                <w:rFonts w:ascii="Eika Medium" w:hAnsi="Eika Medium"/>
                <w:b/>
              </w:rPr>
              <w:t xml:space="preserve"> / Kortnummer: _______________________________________________________________________________________________</w:t>
            </w: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  <w:proofErr w:type="spellStart"/>
            <w:r>
              <w:rPr>
                <w:rFonts w:ascii="Eika Medium" w:hAnsi="Eika Medium"/>
                <w:b/>
              </w:rPr>
              <w:t>Cardholder</w:t>
            </w:r>
            <w:proofErr w:type="spellEnd"/>
            <w:r>
              <w:rPr>
                <w:rFonts w:ascii="Eika Medium" w:hAnsi="Eika Medium"/>
                <w:b/>
              </w:rPr>
              <w:t xml:space="preserve"> </w:t>
            </w:r>
            <w:proofErr w:type="spellStart"/>
            <w:r>
              <w:rPr>
                <w:rFonts w:ascii="Eika Medium" w:hAnsi="Eika Medium"/>
                <w:b/>
              </w:rPr>
              <w:t>name</w:t>
            </w:r>
            <w:proofErr w:type="spellEnd"/>
            <w:r>
              <w:rPr>
                <w:rFonts w:ascii="Eika Medium" w:hAnsi="Eika Medium"/>
                <w:b/>
              </w:rPr>
              <w:t xml:space="preserve"> / kortholders navn: __________________________________________________________________________________</w:t>
            </w: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2137E8" w:rsidRPr="002137E8" w:rsidRDefault="002137E8" w:rsidP="00953DB0">
            <w:pPr>
              <w:rPr>
                <w:rFonts w:ascii="Symbol" w:hAnsi="Symbol"/>
                <w:b/>
              </w:rPr>
            </w:pPr>
            <w:r>
              <w:rPr>
                <w:rFonts w:ascii="Eika Medium" w:hAnsi="Eika Medium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712CB" wp14:editId="5438C339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6350</wp:posOffset>
                      </wp:positionV>
                      <wp:extent cx="142875" cy="152400"/>
                      <wp:effectExtent l="57150" t="19050" r="85725" b="952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6" o:spid="_x0000_s1026" style="position:absolute;margin-left:263.4pt;margin-top:.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Eika Medium" w:hAnsi="Eika Medium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67885" wp14:editId="233A713E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6350</wp:posOffset>
                      </wp:positionV>
                      <wp:extent cx="142875" cy="152400"/>
                      <wp:effectExtent l="57150" t="19050" r="85725" b="952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5" o:spid="_x0000_s1026" style="position:absolute;margin-left:151.65pt;margin-top:.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558AF">
              <w:rPr>
                <w:rFonts w:ascii="Eika Medium" w:hAnsi="Eika Medium"/>
                <w:b/>
              </w:rPr>
              <w:t>Car</w:t>
            </w:r>
            <w:r>
              <w:rPr>
                <w:rFonts w:ascii="Eika Medium" w:hAnsi="Eika Medium"/>
                <w:b/>
              </w:rPr>
              <w:t xml:space="preserve">d is </w:t>
            </w:r>
            <w:proofErr w:type="spellStart"/>
            <w:r>
              <w:rPr>
                <w:rFonts w:ascii="Eika Medium" w:hAnsi="Eika Medium"/>
                <w:b/>
              </w:rPr>
              <w:t>blocked</w:t>
            </w:r>
            <w:proofErr w:type="spellEnd"/>
            <w:r>
              <w:rPr>
                <w:rFonts w:ascii="Eika Medium" w:hAnsi="Eika Medium"/>
                <w:b/>
              </w:rPr>
              <w:t xml:space="preserve"> / kort er sperret:                 </w:t>
            </w:r>
            <w:proofErr w:type="spellStart"/>
            <w:r>
              <w:rPr>
                <w:rFonts w:ascii="Eika Medium" w:hAnsi="Eika Medium"/>
                <w:b/>
              </w:rPr>
              <w:t>Yes</w:t>
            </w:r>
            <w:proofErr w:type="spellEnd"/>
            <w:r>
              <w:rPr>
                <w:rFonts w:ascii="Eika Medium" w:hAnsi="Eika Medium"/>
                <w:b/>
              </w:rPr>
              <w:t xml:space="preserve"> / Ja                                         No / Nei       </w:t>
            </w: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Pr="002137E8" w:rsidRDefault="001558AF" w:rsidP="00953DB0">
            <w:pPr>
              <w:rPr>
                <w:rFonts w:ascii="Eika Bold" w:hAnsi="Eika Bold"/>
                <w:b/>
              </w:rPr>
            </w:pPr>
            <w:r w:rsidRPr="002137E8">
              <w:rPr>
                <w:rFonts w:ascii="Eika Bold" w:hAnsi="Eika Bold"/>
                <w:b/>
              </w:rPr>
              <w:t>Merchant / Brukersted</w:t>
            </w:r>
          </w:p>
        </w:tc>
        <w:tc>
          <w:tcPr>
            <w:tcW w:w="2110" w:type="dxa"/>
          </w:tcPr>
          <w:p w:rsidR="001558AF" w:rsidRPr="002137E8" w:rsidRDefault="001558AF" w:rsidP="00953DB0">
            <w:pPr>
              <w:rPr>
                <w:rFonts w:ascii="Eika Bold" w:hAnsi="Eika Bold"/>
                <w:b/>
              </w:rPr>
            </w:pPr>
            <w:proofErr w:type="spellStart"/>
            <w:r w:rsidRPr="002137E8">
              <w:rPr>
                <w:rFonts w:ascii="Eika Bold" w:hAnsi="Eika Bold"/>
                <w:b/>
              </w:rPr>
              <w:t>Transaction</w:t>
            </w:r>
            <w:proofErr w:type="spellEnd"/>
            <w:r w:rsidRPr="002137E8">
              <w:rPr>
                <w:rFonts w:ascii="Eika Bold" w:hAnsi="Eika Bold"/>
                <w:b/>
              </w:rPr>
              <w:t xml:space="preserve"> date /</w:t>
            </w:r>
          </w:p>
          <w:p w:rsidR="001558AF" w:rsidRPr="002137E8" w:rsidRDefault="001558AF" w:rsidP="00953DB0">
            <w:pPr>
              <w:rPr>
                <w:rFonts w:ascii="Eika Bold" w:hAnsi="Eika Bold"/>
                <w:b/>
              </w:rPr>
            </w:pPr>
            <w:r w:rsidRPr="002137E8">
              <w:rPr>
                <w:rFonts w:ascii="Eika Bold" w:hAnsi="Eika Bold"/>
                <w:b/>
              </w:rPr>
              <w:t>Transaksjonsdato</w:t>
            </w:r>
          </w:p>
        </w:tc>
        <w:tc>
          <w:tcPr>
            <w:tcW w:w="2110" w:type="dxa"/>
          </w:tcPr>
          <w:p w:rsidR="001558AF" w:rsidRPr="002137E8" w:rsidRDefault="001558AF" w:rsidP="00953DB0">
            <w:pPr>
              <w:rPr>
                <w:rFonts w:ascii="Eika Bold" w:hAnsi="Eika Bold"/>
                <w:b/>
              </w:rPr>
            </w:pPr>
            <w:proofErr w:type="spellStart"/>
            <w:r w:rsidRPr="002137E8">
              <w:rPr>
                <w:rFonts w:ascii="Eika Bold" w:hAnsi="Eika Bold"/>
                <w:b/>
              </w:rPr>
              <w:t>Amount</w:t>
            </w:r>
            <w:proofErr w:type="spellEnd"/>
            <w:r w:rsidRPr="002137E8">
              <w:rPr>
                <w:rFonts w:ascii="Eika Bold" w:hAnsi="Eika Bold"/>
                <w:b/>
              </w:rPr>
              <w:t xml:space="preserve"> / Beløp</w:t>
            </w:r>
          </w:p>
        </w:tc>
        <w:tc>
          <w:tcPr>
            <w:tcW w:w="2425" w:type="dxa"/>
          </w:tcPr>
          <w:p w:rsidR="001558AF" w:rsidRPr="002137E8" w:rsidRDefault="001558AF" w:rsidP="00953DB0">
            <w:pPr>
              <w:rPr>
                <w:rFonts w:ascii="Eika Bold" w:hAnsi="Eika Bold"/>
                <w:b/>
              </w:rPr>
            </w:pPr>
            <w:proofErr w:type="spellStart"/>
            <w:r w:rsidRPr="002137E8">
              <w:rPr>
                <w:rFonts w:ascii="Eika Bold" w:hAnsi="Eika Bold"/>
                <w:b/>
              </w:rPr>
              <w:t>Amount</w:t>
            </w:r>
            <w:proofErr w:type="spellEnd"/>
            <w:r w:rsidRPr="002137E8">
              <w:rPr>
                <w:rFonts w:ascii="Eika Bold" w:hAnsi="Eika Bold"/>
                <w:b/>
              </w:rPr>
              <w:t xml:space="preserve"> / Beløp</w:t>
            </w: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  <w:r w:rsidRPr="002137E8">
              <w:rPr>
                <w:rFonts w:ascii="Eika Bold" w:hAnsi="Eika Bold"/>
                <w:b/>
              </w:rPr>
              <w:t>(NOK)</w:t>
            </w: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  <w:tr w:rsidR="001558AF" w:rsidTr="001558AF">
        <w:tc>
          <w:tcPr>
            <w:tcW w:w="2428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110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  <w:tc>
          <w:tcPr>
            <w:tcW w:w="2425" w:type="dxa"/>
          </w:tcPr>
          <w:p w:rsidR="001558AF" w:rsidRDefault="001558AF" w:rsidP="00953DB0">
            <w:pPr>
              <w:rPr>
                <w:rFonts w:ascii="Eika Medium" w:hAnsi="Eika Medium"/>
                <w:b/>
              </w:rPr>
            </w:pPr>
          </w:p>
        </w:tc>
      </w:tr>
    </w:tbl>
    <w:p w:rsidR="001558AF" w:rsidRDefault="001558AF" w:rsidP="002137E8">
      <w:pPr>
        <w:ind w:left="-426"/>
        <w:rPr>
          <w:rFonts w:ascii="Eika Medium" w:hAnsi="Eika Medium"/>
          <w:b/>
        </w:rPr>
      </w:pPr>
      <w:r>
        <w:rPr>
          <w:rFonts w:ascii="Eika Medium" w:hAnsi="Eika Medium"/>
          <w:b/>
        </w:rPr>
        <w:t>(NB! Disse feltene</w:t>
      </w:r>
      <w:r w:rsidR="002137E8">
        <w:rPr>
          <w:rFonts w:ascii="Eika Medium" w:hAnsi="Eika Medium"/>
          <w:b/>
        </w:rPr>
        <w:t xml:space="preserve"> MÅ fylles ut)</w:t>
      </w:r>
    </w:p>
    <w:p w:rsidR="002137E8" w:rsidRDefault="002137E8" w:rsidP="00953DB0">
      <w:pPr>
        <w:rPr>
          <w:rFonts w:ascii="Eika Medium" w:hAnsi="Eika Medium"/>
          <w:b/>
        </w:rPr>
      </w:pPr>
    </w:p>
    <w:p w:rsidR="002137E8" w:rsidRDefault="00A641A1" w:rsidP="00953DB0">
      <w:pPr>
        <w:rPr>
          <w:rFonts w:ascii="Eika Medium" w:hAnsi="Eika Medium"/>
          <w:b/>
        </w:rPr>
      </w:pPr>
      <w:r>
        <w:rPr>
          <w:rFonts w:ascii="Eika Medium" w:hAnsi="Eika Medium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59456" wp14:editId="34888594">
                <wp:simplePos x="0" y="0"/>
                <wp:positionH relativeFrom="column">
                  <wp:posOffset>-219075</wp:posOffset>
                </wp:positionH>
                <wp:positionV relativeFrom="paragraph">
                  <wp:posOffset>127000</wp:posOffset>
                </wp:positionV>
                <wp:extent cx="142875" cy="152400"/>
                <wp:effectExtent l="57150" t="19050" r="85725" b="952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6" style="position:absolute;margin-left:-17.25pt;margin-top:10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2137E8" w:rsidRPr="002137E8" w:rsidRDefault="002137E8" w:rsidP="00A641A1">
      <w:pPr>
        <w:ind w:left="-426"/>
        <w:rPr>
          <w:rFonts w:ascii="Eika Medium" w:hAnsi="Eika Medium"/>
          <w:sz w:val="18"/>
          <w:szCs w:val="18"/>
        </w:rPr>
      </w:pPr>
      <w:r w:rsidRPr="002137E8">
        <w:rPr>
          <w:rFonts w:ascii="Eika Medium" w:hAnsi="Eika Medium"/>
          <w:sz w:val="18"/>
          <w:szCs w:val="18"/>
          <w:lang w:val="en-US"/>
        </w:rPr>
        <w:t xml:space="preserve">  </w:t>
      </w:r>
      <w:r w:rsidR="00A641A1">
        <w:rPr>
          <w:rFonts w:ascii="Eika Medium" w:hAnsi="Eika Medium"/>
          <w:sz w:val="18"/>
          <w:szCs w:val="18"/>
          <w:lang w:val="en-US"/>
        </w:rPr>
        <w:tab/>
      </w:r>
      <w:r w:rsidRPr="002137E8">
        <w:rPr>
          <w:rFonts w:ascii="Eika Medium" w:hAnsi="Eika Medium"/>
          <w:sz w:val="18"/>
          <w:szCs w:val="18"/>
          <w:lang w:val="en-US"/>
        </w:rPr>
        <w:t xml:space="preserve">  I hereby declare that I never participated in nor authorizes the above mentioned transaction(s). </w:t>
      </w:r>
      <w:proofErr w:type="spellStart"/>
      <w:r w:rsidRPr="002137E8">
        <w:rPr>
          <w:rFonts w:ascii="Eika Medium" w:hAnsi="Eika Medium"/>
          <w:sz w:val="18"/>
          <w:szCs w:val="18"/>
        </w:rPr>
        <w:t>Pleas</w:t>
      </w:r>
      <w:r w:rsidR="003C3120">
        <w:rPr>
          <w:rFonts w:ascii="Eika Medium" w:hAnsi="Eika Medium"/>
          <w:sz w:val="18"/>
          <w:szCs w:val="18"/>
        </w:rPr>
        <w:t>e</w:t>
      </w:r>
      <w:proofErr w:type="spellEnd"/>
      <w:r w:rsidRPr="002137E8">
        <w:rPr>
          <w:rFonts w:ascii="Eika Medium" w:hAnsi="Eika Medium"/>
          <w:sz w:val="18"/>
          <w:szCs w:val="18"/>
        </w:rPr>
        <w:t xml:space="preserve"> stop </w:t>
      </w:r>
      <w:proofErr w:type="spellStart"/>
      <w:r w:rsidRPr="002137E8">
        <w:rPr>
          <w:rFonts w:ascii="Eika Medium" w:hAnsi="Eika Medium"/>
          <w:sz w:val="18"/>
          <w:szCs w:val="18"/>
        </w:rPr>
        <w:t>any</w:t>
      </w:r>
      <w:proofErr w:type="spellEnd"/>
      <w:r w:rsidRPr="002137E8">
        <w:rPr>
          <w:rFonts w:ascii="Eika Medium" w:hAnsi="Eika Medium"/>
          <w:sz w:val="18"/>
          <w:szCs w:val="18"/>
        </w:rPr>
        <w:t xml:space="preserve"> </w:t>
      </w:r>
      <w:proofErr w:type="spellStart"/>
      <w:r w:rsidRPr="002137E8">
        <w:rPr>
          <w:rFonts w:ascii="Eika Medium" w:hAnsi="Eika Medium"/>
          <w:sz w:val="18"/>
          <w:szCs w:val="18"/>
        </w:rPr>
        <w:t>further</w:t>
      </w:r>
      <w:proofErr w:type="spellEnd"/>
      <w:r w:rsidRPr="002137E8">
        <w:rPr>
          <w:rFonts w:ascii="Eika Medium" w:hAnsi="Eika Medium"/>
          <w:sz w:val="18"/>
          <w:szCs w:val="18"/>
        </w:rPr>
        <w:t xml:space="preserve"> charges to my </w:t>
      </w:r>
      <w:proofErr w:type="spellStart"/>
      <w:r w:rsidRPr="002137E8">
        <w:rPr>
          <w:rFonts w:ascii="Eika Medium" w:hAnsi="Eika Medium"/>
          <w:sz w:val="18"/>
          <w:szCs w:val="18"/>
        </w:rPr>
        <w:t>account</w:t>
      </w:r>
      <w:proofErr w:type="spellEnd"/>
      <w:r w:rsidRPr="002137E8">
        <w:rPr>
          <w:rFonts w:ascii="Eika Medium" w:hAnsi="Eika Medium"/>
          <w:sz w:val="18"/>
          <w:szCs w:val="18"/>
        </w:rPr>
        <w:t>. / Jeg erklærer herved at jeg aldri utførte eller ga tillatelse til at overnev</w:t>
      </w:r>
      <w:r w:rsidR="003C3120">
        <w:rPr>
          <w:rFonts w:ascii="Eika Medium" w:hAnsi="Eika Medium"/>
          <w:sz w:val="18"/>
          <w:szCs w:val="18"/>
        </w:rPr>
        <w:t>n</w:t>
      </w:r>
      <w:bookmarkStart w:id="0" w:name="_GoBack"/>
      <w:bookmarkEnd w:id="0"/>
      <w:r w:rsidRPr="002137E8">
        <w:rPr>
          <w:rFonts w:ascii="Eika Medium" w:hAnsi="Eika Medium"/>
          <w:sz w:val="18"/>
          <w:szCs w:val="18"/>
        </w:rPr>
        <w:t xml:space="preserve">te transaksjon(er) kunne belastes min konto. Vennligst stopp fremtidige belastninger. </w:t>
      </w:r>
    </w:p>
    <w:p w:rsidR="002137E8" w:rsidRDefault="002137E8" w:rsidP="002137E8">
      <w:pPr>
        <w:rPr>
          <w:rFonts w:ascii="Eika Medium" w:hAnsi="Eika Medium"/>
          <w:b/>
        </w:rPr>
      </w:pPr>
    </w:p>
    <w:p w:rsidR="002137E8" w:rsidRDefault="002137E8" w:rsidP="002137E8">
      <w:pPr>
        <w:rPr>
          <w:rFonts w:ascii="Eika Medium" w:hAnsi="Eika Medium"/>
          <w:b/>
        </w:rPr>
      </w:pPr>
    </w:p>
    <w:p w:rsidR="007B3B37" w:rsidRPr="002137E8" w:rsidRDefault="002137E8" w:rsidP="003C3120">
      <w:pPr>
        <w:ind w:left="-426"/>
        <w:rPr>
          <w:rFonts w:ascii="Eika Bold" w:hAnsi="Eika Bold"/>
          <w:b/>
          <w:sz w:val="24"/>
        </w:rPr>
      </w:pPr>
      <w:proofErr w:type="spellStart"/>
      <w:r w:rsidRPr="002137E8">
        <w:rPr>
          <w:rFonts w:ascii="Eika Bold" w:hAnsi="Eika Bold"/>
          <w:b/>
          <w:sz w:val="24"/>
        </w:rPr>
        <w:t>Cardholder</w:t>
      </w:r>
      <w:proofErr w:type="spellEnd"/>
      <w:r w:rsidRPr="002137E8">
        <w:rPr>
          <w:rFonts w:ascii="Eika Bold" w:hAnsi="Eika Bold"/>
          <w:b/>
          <w:sz w:val="24"/>
        </w:rPr>
        <w:t xml:space="preserve"> </w:t>
      </w:r>
      <w:proofErr w:type="spellStart"/>
      <w:r w:rsidRPr="002137E8">
        <w:rPr>
          <w:rFonts w:ascii="Eika Bold" w:hAnsi="Eika Bold"/>
          <w:b/>
          <w:sz w:val="24"/>
        </w:rPr>
        <w:t>signatur</w:t>
      </w:r>
      <w:r>
        <w:rPr>
          <w:rFonts w:ascii="Eika Bold" w:hAnsi="Eika Bold"/>
          <w:b/>
          <w:sz w:val="24"/>
        </w:rPr>
        <w:t>e</w:t>
      </w:r>
      <w:proofErr w:type="spellEnd"/>
      <w:r w:rsidRPr="002137E8">
        <w:rPr>
          <w:rFonts w:ascii="Eika Bold" w:hAnsi="Eika Bold"/>
          <w:b/>
          <w:sz w:val="24"/>
        </w:rPr>
        <w:t>:</w:t>
      </w:r>
      <w:r w:rsidRPr="002137E8">
        <w:rPr>
          <w:rFonts w:ascii="Eika Medium" w:hAnsi="Eika Medium"/>
          <w:sz w:val="24"/>
        </w:rPr>
        <w:t xml:space="preserve"> </w:t>
      </w:r>
      <w:r w:rsidRPr="002137E8">
        <w:rPr>
          <w:rFonts w:ascii="Eika Medium" w:hAnsi="Eika Medium"/>
          <w:szCs w:val="20"/>
        </w:rPr>
        <w:t>______________________________________________________________________________________</w:t>
      </w:r>
    </w:p>
    <w:p w:rsidR="007B3B37" w:rsidRPr="002137E8" w:rsidRDefault="007B3B37" w:rsidP="003C3120">
      <w:pPr>
        <w:ind w:left="-426"/>
      </w:pPr>
    </w:p>
    <w:sectPr w:rsidR="007B3B37" w:rsidRPr="002137E8" w:rsidSect="002137E8">
      <w:headerReference w:type="default" r:id="rId9"/>
      <w:footerReference w:type="default" r:id="rId10"/>
      <w:pgSz w:w="11900" w:h="16840"/>
      <w:pgMar w:top="1985" w:right="1410" w:bottom="1440" w:left="1800" w:header="426" w:footer="4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AF" w:rsidRDefault="001558AF" w:rsidP="007E367A">
      <w:r>
        <w:separator/>
      </w:r>
    </w:p>
  </w:endnote>
  <w:endnote w:type="continuationSeparator" w:id="0">
    <w:p w:rsidR="001558AF" w:rsidRDefault="001558AF" w:rsidP="007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Eika Medium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A" w:rsidRDefault="007E367A" w:rsidP="003B33F5">
    <w:pPr>
      <w:pStyle w:val="Bunntekst"/>
      <w:tabs>
        <w:tab w:val="clear" w:pos="9072"/>
        <w:tab w:val="right" w:pos="9498"/>
      </w:tabs>
      <w:ind w:left="-1276"/>
    </w:pPr>
    <w:r>
      <w:rPr>
        <w:noProof/>
        <w:lang w:eastAsia="nb-NO"/>
      </w:rPr>
      <w:drawing>
        <wp:inline distT="0" distB="0" distL="0" distR="0" wp14:anchorId="68F7ED4C" wp14:editId="0A57648A">
          <wp:extent cx="7197920" cy="583379"/>
          <wp:effectExtent l="0" t="0" r="0" b="127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920" cy="583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AF" w:rsidRDefault="001558AF" w:rsidP="007E367A">
      <w:r>
        <w:separator/>
      </w:r>
    </w:p>
  </w:footnote>
  <w:footnote w:type="continuationSeparator" w:id="0">
    <w:p w:rsidR="001558AF" w:rsidRDefault="001558AF" w:rsidP="007E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A" w:rsidRDefault="007E367A" w:rsidP="007E367A">
    <w:pPr>
      <w:pStyle w:val="Topptekst"/>
      <w:ind w:left="-1276"/>
    </w:pPr>
    <w:r>
      <w:rPr>
        <w:noProof/>
        <w:lang w:eastAsia="nb-NO"/>
      </w:rPr>
      <w:drawing>
        <wp:inline distT="0" distB="0" distL="0" distR="0" wp14:anchorId="14F6AC78" wp14:editId="56432539">
          <wp:extent cx="6837239" cy="680436"/>
          <wp:effectExtent l="0" t="0" r="0" b="571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239" cy="68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187"/>
    <w:multiLevelType w:val="hybridMultilevel"/>
    <w:tmpl w:val="58227DB0"/>
    <w:lvl w:ilvl="0" w:tplc="445C0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AF"/>
    <w:rsid w:val="001558AF"/>
    <w:rsid w:val="002137E8"/>
    <w:rsid w:val="0027111D"/>
    <w:rsid w:val="002E3F5B"/>
    <w:rsid w:val="0030372E"/>
    <w:rsid w:val="003043B3"/>
    <w:rsid w:val="003B33F5"/>
    <w:rsid w:val="003B43D0"/>
    <w:rsid w:val="003C0C03"/>
    <w:rsid w:val="003C3120"/>
    <w:rsid w:val="00444880"/>
    <w:rsid w:val="005266D5"/>
    <w:rsid w:val="00577C18"/>
    <w:rsid w:val="00632399"/>
    <w:rsid w:val="007B3B37"/>
    <w:rsid w:val="007B68E0"/>
    <w:rsid w:val="007E367A"/>
    <w:rsid w:val="008D22E9"/>
    <w:rsid w:val="00953DB0"/>
    <w:rsid w:val="009E5C6F"/>
    <w:rsid w:val="00A641A1"/>
    <w:rsid w:val="00B91AE3"/>
    <w:rsid w:val="00C268A0"/>
    <w:rsid w:val="00C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D5"/>
    <w:rPr>
      <w:rFonts w:ascii="Lucida Sans" w:hAnsi="Lucida Sans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367A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367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372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91AE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B91A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36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367A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E36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367A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36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367A"/>
    <w:rPr>
      <w:rFonts w:ascii="Lucida Grande" w:hAnsi="Lucida Grande" w:cs="Lucida Grande"/>
      <w:sz w:val="18"/>
      <w:szCs w:val="18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367A"/>
    <w:rPr>
      <w:rFonts w:ascii="Lucida Sans" w:eastAsiaTheme="majorEastAsia" w:hAnsi="Lucida Sans" w:cstheme="majorBidi"/>
      <w:b/>
      <w:bCs/>
      <w:sz w:val="24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367A"/>
    <w:rPr>
      <w:rFonts w:ascii="Lucida Sans" w:eastAsiaTheme="majorEastAsia" w:hAnsi="Lucida Sans" w:cstheme="majorBidi"/>
      <w:b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0372E"/>
    <w:rPr>
      <w:rFonts w:ascii="Lucida Sans" w:eastAsiaTheme="majorEastAsia" w:hAnsi="Lucida Sans" w:cstheme="majorBidi"/>
      <w:b/>
      <w:bCs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91AE3"/>
    <w:rPr>
      <w:rFonts w:ascii="Lucida Sans" w:eastAsiaTheme="majorEastAsia" w:hAnsi="Lucida Sans" w:cstheme="majorBidi"/>
      <w:b/>
      <w:bCs/>
      <w:i/>
      <w:iCs/>
      <w:szCs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91AE3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B91AE3"/>
    <w:pPr>
      <w:spacing w:before="360" w:after="360"/>
      <w:contextualSpacing/>
    </w:pPr>
    <w:rPr>
      <w:rFonts w:eastAsiaTheme="majorEastAsia" w:cstheme="majorBidi"/>
      <w:color w:val="6AB233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91AE3"/>
    <w:rPr>
      <w:rFonts w:ascii="Lucida Sans" w:eastAsiaTheme="majorEastAsia" w:hAnsi="Lucida Sans" w:cstheme="majorBidi"/>
      <w:color w:val="6AB233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9E5C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E5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erk">
    <w:name w:val="Strong"/>
    <w:basedOn w:val="Standardskriftforavsnitt"/>
    <w:uiPriority w:val="22"/>
    <w:qFormat/>
    <w:rsid w:val="009E5C6F"/>
    <w:rPr>
      <w:b/>
      <w:bCs/>
    </w:rPr>
  </w:style>
  <w:style w:type="table" w:styleId="Tabellrutenett">
    <w:name w:val="Table Grid"/>
    <w:basedOn w:val="Vanligtabell"/>
    <w:uiPriority w:val="59"/>
    <w:rsid w:val="0015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D5"/>
    <w:rPr>
      <w:rFonts w:ascii="Lucida Sans" w:hAnsi="Lucida Sans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367A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367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372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91AE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B91A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36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367A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E36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367A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36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367A"/>
    <w:rPr>
      <w:rFonts w:ascii="Lucida Grande" w:hAnsi="Lucida Grande" w:cs="Lucida Grande"/>
      <w:sz w:val="18"/>
      <w:szCs w:val="18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367A"/>
    <w:rPr>
      <w:rFonts w:ascii="Lucida Sans" w:eastAsiaTheme="majorEastAsia" w:hAnsi="Lucida Sans" w:cstheme="majorBidi"/>
      <w:b/>
      <w:bCs/>
      <w:sz w:val="24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367A"/>
    <w:rPr>
      <w:rFonts w:ascii="Lucida Sans" w:eastAsiaTheme="majorEastAsia" w:hAnsi="Lucida Sans" w:cstheme="majorBidi"/>
      <w:b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0372E"/>
    <w:rPr>
      <w:rFonts w:ascii="Lucida Sans" w:eastAsiaTheme="majorEastAsia" w:hAnsi="Lucida Sans" w:cstheme="majorBidi"/>
      <w:b/>
      <w:bCs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91AE3"/>
    <w:rPr>
      <w:rFonts w:ascii="Lucida Sans" w:eastAsiaTheme="majorEastAsia" w:hAnsi="Lucida Sans" w:cstheme="majorBidi"/>
      <w:b/>
      <w:bCs/>
      <w:i/>
      <w:iCs/>
      <w:szCs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91AE3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B91AE3"/>
    <w:pPr>
      <w:spacing w:before="360" w:after="360"/>
      <w:contextualSpacing/>
    </w:pPr>
    <w:rPr>
      <w:rFonts w:eastAsiaTheme="majorEastAsia" w:cstheme="majorBidi"/>
      <w:color w:val="6AB233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91AE3"/>
    <w:rPr>
      <w:rFonts w:ascii="Lucida Sans" w:eastAsiaTheme="majorEastAsia" w:hAnsi="Lucida Sans" w:cstheme="majorBidi"/>
      <w:color w:val="6AB233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9E5C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E5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erk">
    <w:name w:val="Strong"/>
    <w:basedOn w:val="Standardskriftforavsnitt"/>
    <w:uiPriority w:val="22"/>
    <w:qFormat/>
    <w:rsid w:val="009E5C6F"/>
    <w:rPr>
      <w:b/>
      <w:bCs/>
    </w:rPr>
  </w:style>
  <w:style w:type="table" w:styleId="Tabellrutenett">
    <w:name w:val="Table Grid"/>
    <w:basedOn w:val="Vanligtabell"/>
    <w:uiPriority w:val="59"/>
    <w:rsid w:val="0015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4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A79D-4391-47CD-B60A-F9B72C7F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2014_Brevmal.dotx</Template>
  <TotalTime>25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Klinkenberg Ann-Jeanett (Grong Sparebank)</dc:creator>
  <cp:lastModifiedBy>Klinkenberg Ann-Jeanett (Grong Sparebank)</cp:lastModifiedBy>
  <cp:revision>2</cp:revision>
  <cp:lastPrinted>2015-09-22T12:51:00Z</cp:lastPrinted>
  <dcterms:created xsi:type="dcterms:W3CDTF">2016-01-20T09:15:00Z</dcterms:created>
  <dcterms:modified xsi:type="dcterms:W3CDTF">2016-01-20T09:40:00Z</dcterms:modified>
</cp:coreProperties>
</file>